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3BD2" w14:textId="353900A4" w:rsidR="00FF7F2F" w:rsidRDefault="00FF7F2F" w:rsidP="00FF7F2F">
      <w:pPr>
        <w:pStyle w:val="Nadpis1"/>
        <w:jc w:val="center"/>
      </w:pPr>
      <w:r>
        <w:t xml:space="preserve">Delegovanie TD a rozhodcov </w:t>
      </w:r>
      <w:r w:rsidR="00794AAB">
        <w:t xml:space="preserve">pre </w:t>
      </w:r>
      <w:r w:rsidR="00E74544">
        <w:t>zimnú</w:t>
      </w:r>
      <w:r w:rsidR="008F7EC5">
        <w:t xml:space="preserve"> </w:t>
      </w:r>
      <w:r>
        <w:t>sezón</w:t>
      </w:r>
      <w:r w:rsidR="004C61FE">
        <w:t xml:space="preserve">u </w:t>
      </w:r>
      <w:r w:rsidR="00CC356A">
        <w:t>2021</w:t>
      </w:r>
      <w:r w:rsidR="00E74544">
        <w:t>/2022</w:t>
      </w:r>
    </w:p>
    <w:p w14:paraId="0032BE23" w14:textId="77777777" w:rsidR="00FF7F2F" w:rsidRDefault="00FF7F2F" w:rsidP="00FF7F2F"/>
    <w:p w14:paraId="77E20128" w14:textId="0B0A04AB" w:rsidR="00FF7F2F" w:rsidRPr="00FF7F2F" w:rsidRDefault="00E74544" w:rsidP="00944E27">
      <w:pPr>
        <w:pStyle w:val="Nadpis2"/>
        <w:tabs>
          <w:tab w:val="left" w:pos="1134"/>
          <w:tab w:val="left" w:pos="3686"/>
        </w:tabs>
      </w:pPr>
      <w:r>
        <w:t>29</w:t>
      </w:r>
      <w:r w:rsidR="00CC356A">
        <w:t>.-</w:t>
      </w:r>
      <w:r>
        <w:t>30</w:t>
      </w:r>
      <w:r w:rsidR="00CC356A">
        <w:t>.</w:t>
      </w:r>
      <w:r>
        <w:t>12</w:t>
      </w:r>
      <w:r w:rsidR="00CC356A">
        <w:t>.2021</w:t>
      </w:r>
      <w:r w:rsidR="00794AAB">
        <w:t xml:space="preserve"> </w:t>
      </w:r>
      <w:r w:rsidR="0061416D">
        <w:t>–</w:t>
      </w:r>
      <w:r w:rsidR="00794AAB">
        <w:t xml:space="preserve"> </w:t>
      </w:r>
      <w:r>
        <w:t>NBC Osrblie - KOSŤO</w:t>
      </w:r>
    </w:p>
    <w:p w14:paraId="34534F85" w14:textId="55E42FD2" w:rsidR="00FF7F2F" w:rsidRDefault="00FF7F2F" w:rsidP="00944E27">
      <w:pPr>
        <w:tabs>
          <w:tab w:val="left" w:pos="1134"/>
          <w:tab w:val="left" w:pos="3686"/>
        </w:tabs>
      </w:pPr>
      <w:r>
        <w:t>I. kolo VP</w:t>
      </w:r>
      <w:r w:rsidR="00300B27">
        <w:t xml:space="preserve">, </w:t>
      </w:r>
      <w:r w:rsidR="00E74544">
        <w:t>dorast, dospelí</w:t>
      </w:r>
    </w:p>
    <w:p w14:paraId="7B1E820C" w14:textId="0E7D59CF" w:rsidR="00FF7F2F" w:rsidRDefault="00FF7F2F" w:rsidP="00944E27">
      <w:pPr>
        <w:tabs>
          <w:tab w:val="left" w:pos="1134"/>
          <w:tab w:val="left" w:pos="3686"/>
        </w:tabs>
      </w:pPr>
      <w:r>
        <w:tab/>
        <w:t xml:space="preserve">TD I </w:t>
      </w:r>
      <w:r w:rsidR="008647D3">
        <w:t>–</w:t>
      </w:r>
      <w:r>
        <w:t xml:space="preserve"> </w:t>
      </w:r>
      <w:r w:rsidR="00927E72">
        <w:rPr>
          <w:b/>
        </w:rPr>
        <w:t xml:space="preserve">Barbora </w:t>
      </w:r>
      <w:proofErr w:type="spellStart"/>
      <w:r w:rsidR="00927E72">
        <w:rPr>
          <w:b/>
        </w:rPr>
        <w:t>Mlyneková</w:t>
      </w:r>
      <w:proofErr w:type="spellEnd"/>
      <w:r>
        <w:tab/>
        <w:t xml:space="preserve">TD II </w:t>
      </w:r>
      <w:r w:rsidR="008647D3">
        <w:t>–</w:t>
      </w:r>
      <w:r>
        <w:t xml:space="preserve"> </w:t>
      </w:r>
      <w:r w:rsidR="00C437AB">
        <w:rPr>
          <w:b/>
        </w:rPr>
        <w:t>Michal Szalma</w:t>
      </w:r>
    </w:p>
    <w:p w14:paraId="5C6FF34E" w14:textId="14938BCB" w:rsidR="00FF7F2F" w:rsidRDefault="00FF7F2F" w:rsidP="00944E27">
      <w:pPr>
        <w:tabs>
          <w:tab w:val="left" w:pos="1134"/>
          <w:tab w:val="left" w:pos="3686"/>
        </w:tabs>
      </w:pPr>
      <w:r>
        <w:t xml:space="preserve">Delegovaní rozhodcovia: </w:t>
      </w:r>
      <w:r w:rsidR="00C437AB">
        <w:rPr>
          <w:b/>
        </w:rPr>
        <w:t xml:space="preserve">Ján </w:t>
      </w:r>
      <w:proofErr w:type="spellStart"/>
      <w:r w:rsidR="00C437AB">
        <w:rPr>
          <w:b/>
        </w:rPr>
        <w:t>Jendrál</w:t>
      </w:r>
      <w:proofErr w:type="spellEnd"/>
      <w:r w:rsidR="00CC356A">
        <w:rPr>
          <w:b/>
        </w:rPr>
        <w:t xml:space="preserve">, </w:t>
      </w:r>
      <w:r w:rsidR="00927E72">
        <w:rPr>
          <w:b/>
        </w:rPr>
        <w:t xml:space="preserve">Vladimír </w:t>
      </w:r>
      <w:proofErr w:type="spellStart"/>
      <w:r w:rsidR="00927E72">
        <w:rPr>
          <w:b/>
        </w:rPr>
        <w:t>Kolhánek</w:t>
      </w:r>
      <w:proofErr w:type="spellEnd"/>
      <w:r w:rsidR="00927E72">
        <w:rPr>
          <w:b/>
        </w:rPr>
        <w:t xml:space="preserve">, Peter </w:t>
      </w:r>
      <w:proofErr w:type="spellStart"/>
      <w:r w:rsidR="00927E72">
        <w:rPr>
          <w:b/>
        </w:rPr>
        <w:t>Regúly</w:t>
      </w:r>
      <w:proofErr w:type="spellEnd"/>
      <w:r w:rsidR="00927E72">
        <w:rPr>
          <w:b/>
        </w:rPr>
        <w:t xml:space="preserve"> st.</w:t>
      </w:r>
    </w:p>
    <w:p w14:paraId="4DD5D55F" w14:textId="565CCC67" w:rsidR="00FF7F2F" w:rsidRDefault="00E74544" w:rsidP="00944E27">
      <w:pPr>
        <w:pStyle w:val="Nadpis2"/>
        <w:tabs>
          <w:tab w:val="left" w:pos="1134"/>
          <w:tab w:val="left" w:pos="3686"/>
        </w:tabs>
      </w:pPr>
      <w:r>
        <w:t>22</w:t>
      </w:r>
      <w:r w:rsidR="00CC356A">
        <w:t>.-</w:t>
      </w:r>
      <w:r>
        <w:t>23</w:t>
      </w:r>
      <w:r w:rsidR="00CC356A">
        <w:t>.</w:t>
      </w:r>
      <w:r w:rsidR="00BF4800">
        <w:t>0</w:t>
      </w:r>
      <w:r>
        <w:t>1</w:t>
      </w:r>
      <w:r w:rsidR="00CC356A">
        <w:t>.202</w:t>
      </w:r>
      <w:r>
        <w:t>2</w:t>
      </w:r>
      <w:r w:rsidR="00526C06">
        <w:t xml:space="preserve"> – </w:t>
      </w:r>
      <w:r w:rsidR="00D43F7B">
        <w:t>NBC Osrblie - ?</w:t>
      </w:r>
    </w:p>
    <w:p w14:paraId="1F6775C8" w14:textId="7A95D38D" w:rsidR="007459B0" w:rsidRDefault="0040520C" w:rsidP="00944E27">
      <w:pPr>
        <w:tabs>
          <w:tab w:val="left" w:pos="1134"/>
          <w:tab w:val="left" w:pos="3686"/>
        </w:tabs>
      </w:pPr>
      <w:r>
        <w:t>I.</w:t>
      </w:r>
      <w:r w:rsidR="008647D3">
        <w:t xml:space="preserve"> kolo VP</w:t>
      </w:r>
      <w:r w:rsidR="00DB7201">
        <w:t>,</w:t>
      </w:r>
      <w:r w:rsidR="00FF7F2F">
        <w:t xml:space="preserve"> </w:t>
      </w:r>
      <w:r w:rsidR="00E74544">
        <w:t>žiaci</w:t>
      </w:r>
    </w:p>
    <w:p w14:paraId="5F1E2C15" w14:textId="18FB293F" w:rsidR="00FF7F2F" w:rsidRDefault="00FF7F2F" w:rsidP="00944E27">
      <w:pPr>
        <w:tabs>
          <w:tab w:val="left" w:pos="1134"/>
          <w:tab w:val="left" w:pos="3686"/>
        </w:tabs>
      </w:pPr>
      <w:r>
        <w:tab/>
        <w:t xml:space="preserve">TD I </w:t>
      </w:r>
      <w:r w:rsidR="008647D3">
        <w:t>–</w:t>
      </w:r>
      <w:r w:rsidR="00DB7201">
        <w:t xml:space="preserve"> </w:t>
      </w:r>
      <w:r w:rsidR="00CC356A">
        <w:rPr>
          <w:b/>
        </w:rPr>
        <w:t>Imrich Šarišský</w:t>
      </w:r>
      <w:r>
        <w:tab/>
        <w:t xml:space="preserve">TD II </w:t>
      </w:r>
      <w:r w:rsidR="008647D3">
        <w:t>–</w:t>
      </w:r>
      <w:r>
        <w:t xml:space="preserve"> </w:t>
      </w:r>
      <w:r w:rsidR="00CC356A">
        <w:rPr>
          <w:b/>
        </w:rPr>
        <w:t xml:space="preserve">Anton </w:t>
      </w:r>
      <w:proofErr w:type="spellStart"/>
      <w:r w:rsidR="00CC356A">
        <w:rPr>
          <w:b/>
        </w:rPr>
        <w:t>Hasara</w:t>
      </w:r>
      <w:proofErr w:type="spellEnd"/>
    </w:p>
    <w:p w14:paraId="238E04D6" w14:textId="64D726A6" w:rsidR="00FF7F2F" w:rsidRDefault="00FF7F2F" w:rsidP="00944E27">
      <w:pPr>
        <w:tabs>
          <w:tab w:val="left" w:pos="1134"/>
          <w:tab w:val="left" w:pos="3686"/>
        </w:tabs>
      </w:pPr>
      <w:r>
        <w:t>Delegovaní rozhodcovia:</w:t>
      </w:r>
      <w:r w:rsidR="00DB7201" w:rsidRPr="00DB7201">
        <w:rPr>
          <w:b/>
        </w:rPr>
        <w:t xml:space="preserve"> </w:t>
      </w:r>
      <w:r w:rsidR="007459B0">
        <w:rPr>
          <w:b/>
        </w:rPr>
        <w:t xml:space="preserve">Jana </w:t>
      </w:r>
      <w:r w:rsidR="00CC356A">
        <w:rPr>
          <w:b/>
        </w:rPr>
        <w:t xml:space="preserve">Nemcová, </w:t>
      </w:r>
      <w:r w:rsidR="00927E72">
        <w:rPr>
          <w:b/>
        </w:rPr>
        <w:t xml:space="preserve">Rudolf Szalma, Miroslav </w:t>
      </w:r>
      <w:proofErr w:type="spellStart"/>
      <w:r w:rsidR="00927E72">
        <w:rPr>
          <w:b/>
        </w:rPr>
        <w:t>Mesík</w:t>
      </w:r>
      <w:proofErr w:type="spellEnd"/>
    </w:p>
    <w:p w14:paraId="1A5C4C1A" w14:textId="7FD2F2E4" w:rsidR="00FF7F2F" w:rsidRDefault="00E74544" w:rsidP="00944E27">
      <w:pPr>
        <w:pStyle w:val="Nadpis2"/>
      </w:pPr>
      <w:r>
        <w:t>29</w:t>
      </w:r>
      <w:r w:rsidR="00CC356A">
        <w:t>.-</w:t>
      </w:r>
      <w:r>
        <w:t>30</w:t>
      </w:r>
      <w:r w:rsidR="00CC356A">
        <w:t>.</w:t>
      </w:r>
      <w:r w:rsidR="00BF4800">
        <w:t>0</w:t>
      </w:r>
      <w:r>
        <w:t>1</w:t>
      </w:r>
      <w:r w:rsidR="00CC356A">
        <w:t>.202</w:t>
      </w:r>
      <w:r>
        <w:t>2</w:t>
      </w:r>
      <w:r w:rsidR="007459B0">
        <w:t xml:space="preserve"> – </w:t>
      </w:r>
      <w:r>
        <w:t>NBC Osrblie</w:t>
      </w:r>
      <w:r w:rsidR="00F41C58">
        <w:t xml:space="preserve"> </w:t>
      </w:r>
      <w:r w:rsidR="00D43F7B">
        <w:t>–</w:t>
      </w:r>
      <w:r w:rsidR="00F41C58">
        <w:t xml:space="preserve"> </w:t>
      </w:r>
      <w:r w:rsidR="00D43F7B">
        <w:t>KB Predajná</w:t>
      </w:r>
    </w:p>
    <w:p w14:paraId="61E04A6C" w14:textId="56DD565B" w:rsidR="008647D3" w:rsidRDefault="00C437AB" w:rsidP="00EB01F1">
      <w:pPr>
        <w:tabs>
          <w:tab w:val="left" w:pos="1134"/>
          <w:tab w:val="left" w:pos="3686"/>
        </w:tabs>
        <w:spacing w:after="0" w:line="240" w:lineRule="auto"/>
      </w:pPr>
      <w:r>
        <w:t>I</w:t>
      </w:r>
      <w:r w:rsidR="00EB01F1">
        <w:t>I</w:t>
      </w:r>
      <w:r w:rsidR="00FF7F2F">
        <w:t xml:space="preserve">. kolo </w:t>
      </w:r>
      <w:r w:rsidR="00AF7C83">
        <w:t>VP,</w:t>
      </w:r>
      <w:r w:rsidR="00FF7F2F">
        <w:t xml:space="preserve"> </w:t>
      </w:r>
      <w:r w:rsidR="00E74544">
        <w:t>dorast, dospelí</w:t>
      </w:r>
    </w:p>
    <w:p w14:paraId="74940E49" w14:textId="77777777" w:rsidR="00EB01F1" w:rsidRDefault="00EB01F1" w:rsidP="00EB01F1">
      <w:pPr>
        <w:tabs>
          <w:tab w:val="left" w:pos="1134"/>
          <w:tab w:val="left" w:pos="3686"/>
        </w:tabs>
        <w:spacing w:after="0" w:line="240" w:lineRule="auto"/>
      </w:pPr>
    </w:p>
    <w:p w14:paraId="6EF50CCA" w14:textId="1677AE32" w:rsidR="00FF7F2F" w:rsidRDefault="00FF7F2F" w:rsidP="00944E27">
      <w:pPr>
        <w:tabs>
          <w:tab w:val="left" w:pos="1134"/>
          <w:tab w:val="left" w:pos="3686"/>
        </w:tabs>
      </w:pPr>
      <w:r>
        <w:tab/>
        <w:t xml:space="preserve">TD I </w:t>
      </w:r>
      <w:r w:rsidR="008647D3">
        <w:t>–</w:t>
      </w:r>
      <w:r w:rsidR="006676C4" w:rsidRPr="006676C4">
        <w:rPr>
          <w:b/>
        </w:rPr>
        <w:t xml:space="preserve"> </w:t>
      </w:r>
      <w:r w:rsidR="00927E72">
        <w:rPr>
          <w:b/>
        </w:rPr>
        <w:t xml:space="preserve">Stanislav </w:t>
      </w:r>
      <w:proofErr w:type="spellStart"/>
      <w:r w:rsidR="00927E72">
        <w:rPr>
          <w:b/>
        </w:rPr>
        <w:t>Sklenárik</w:t>
      </w:r>
      <w:proofErr w:type="spellEnd"/>
      <w:r>
        <w:tab/>
        <w:t xml:space="preserve">TD II </w:t>
      </w:r>
      <w:r w:rsidR="008647D3">
        <w:t>–</w:t>
      </w:r>
      <w:r>
        <w:t xml:space="preserve"> </w:t>
      </w:r>
      <w:r w:rsidR="00927E72">
        <w:rPr>
          <w:b/>
        </w:rPr>
        <w:t>Marcela Luptovská</w:t>
      </w:r>
    </w:p>
    <w:p w14:paraId="49F88E67" w14:textId="3C2ED6A9" w:rsidR="00FF7F2F" w:rsidRDefault="00FF7F2F" w:rsidP="00944E27">
      <w:pPr>
        <w:tabs>
          <w:tab w:val="left" w:pos="1134"/>
          <w:tab w:val="left" w:pos="3686"/>
        </w:tabs>
      </w:pPr>
      <w:r>
        <w:t xml:space="preserve">Delegovaní rozhodcovia: </w:t>
      </w:r>
      <w:r w:rsidR="00927E72">
        <w:rPr>
          <w:b/>
        </w:rPr>
        <w:t xml:space="preserve">Ján </w:t>
      </w:r>
      <w:proofErr w:type="spellStart"/>
      <w:r w:rsidR="00927E72">
        <w:rPr>
          <w:b/>
        </w:rPr>
        <w:t>Fujdiar</w:t>
      </w:r>
      <w:proofErr w:type="spellEnd"/>
      <w:r w:rsidR="00927E72">
        <w:rPr>
          <w:b/>
        </w:rPr>
        <w:t xml:space="preserve">, Maroš </w:t>
      </w:r>
      <w:proofErr w:type="spellStart"/>
      <w:r w:rsidR="00927E72">
        <w:rPr>
          <w:b/>
        </w:rPr>
        <w:t>Gyeneš</w:t>
      </w:r>
      <w:proofErr w:type="spellEnd"/>
      <w:r w:rsidR="00927E72">
        <w:rPr>
          <w:b/>
        </w:rPr>
        <w:t xml:space="preserve">, </w:t>
      </w:r>
      <w:r w:rsidR="0012122D">
        <w:rPr>
          <w:b/>
        </w:rPr>
        <w:t xml:space="preserve">Katarína </w:t>
      </w:r>
      <w:proofErr w:type="spellStart"/>
      <w:r w:rsidR="0012122D">
        <w:rPr>
          <w:b/>
        </w:rPr>
        <w:t>Repiská</w:t>
      </w:r>
      <w:proofErr w:type="spellEnd"/>
    </w:p>
    <w:p w14:paraId="5F7BEA58" w14:textId="04D0870F" w:rsidR="00FF7F2F" w:rsidRDefault="00E127EC" w:rsidP="00944E27">
      <w:pPr>
        <w:pStyle w:val="Nadpis2"/>
      </w:pPr>
      <w:r>
        <w:t>05</w:t>
      </w:r>
      <w:r w:rsidR="00CC356A">
        <w:t>.-</w:t>
      </w:r>
      <w:r>
        <w:t>06</w:t>
      </w:r>
      <w:r w:rsidR="00CC356A">
        <w:t>.</w:t>
      </w:r>
      <w:r w:rsidR="00BF4800">
        <w:t>0</w:t>
      </w:r>
      <w:r>
        <w:t>2</w:t>
      </w:r>
      <w:r w:rsidR="00CC356A">
        <w:t>.202</w:t>
      </w:r>
      <w:r>
        <w:t>2</w:t>
      </w:r>
      <w:r w:rsidR="00CC356A">
        <w:t xml:space="preserve"> – </w:t>
      </w:r>
      <w:r w:rsidR="00D43F7B">
        <w:t>Plážové kúpalisko</w:t>
      </w:r>
      <w:r w:rsidR="00D43F7B">
        <w:t xml:space="preserve"> </w:t>
      </w:r>
      <w:proofErr w:type="spellStart"/>
      <w:r w:rsidR="00D43F7B">
        <w:t>B.Bystrica</w:t>
      </w:r>
      <w:proofErr w:type="spellEnd"/>
      <w:r w:rsidR="00D43F7B">
        <w:t xml:space="preserve"> </w:t>
      </w:r>
      <w:bookmarkStart w:id="0" w:name="_GoBack"/>
      <w:bookmarkEnd w:id="0"/>
      <w:r w:rsidR="00D43F7B">
        <w:t xml:space="preserve">- </w:t>
      </w:r>
      <w:r>
        <w:t xml:space="preserve">ŠKP Banská Bystrica </w:t>
      </w:r>
    </w:p>
    <w:p w14:paraId="2FDA2582" w14:textId="4A2A8196" w:rsidR="00FF7F2F" w:rsidRDefault="002B1DEA" w:rsidP="00944E27">
      <w:pPr>
        <w:tabs>
          <w:tab w:val="left" w:pos="1134"/>
          <w:tab w:val="left" w:pos="3686"/>
        </w:tabs>
      </w:pPr>
      <w:r>
        <w:t xml:space="preserve">II. kolo VP, </w:t>
      </w:r>
      <w:r w:rsidR="00E127EC">
        <w:t>žiaci</w:t>
      </w:r>
    </w:p>
    <w:p w14:paraId="5EDDC983" w14:textId="5E131811" w:rsidR="00FF7F2F" w:rsidRDefault="00FF7F2F" w:rsidP="00944E27">
      <w:pPr>
        <w:tabs>
          <w:tab w:val="left" w:pos="1134"/>
          <w:tab w:val="left" w:pos="3686"/>
        </w:tabs>
      </w:pPr>
      <w:r>
        <w:tab/>
        <w:t xml:space="preserve">TD I </w:t>
      </w:r>
      <w:r w:rsidR="0094312B">
        <w:t>–</w:t>
      </w:r>
      <w:r>
        <w:t xml:space="preserve"> </w:t>
      </w:r>
      <w:r w:rsidR="001D23DD">
        <w:rPr>
          <w:b/>
        </w:rPr>
        <w:t xml:space="preserve">Róbert </w:t>
      </w:r>
      <w:proofErr w:type="spellStart"/>
      <w:r w:rsidR="001D23DD">
        <w:rPr>
          <w:b/>
        </w:rPr>
        <w:t>Amtmann</w:t>
      </w:r>
      <w:proofErr w:type="spellEnd"/>
      <w:r>
        <w:tab/>
        <w:t xml:space="preserve">TD II </w:t>
      </w:r>
      <w:r w:rsidR="0094312B">
        <w:t>–</w:t>
      </w:r>
      <w:r>
        <w:t xml:space="preserve"> </w:t>
      </w:r>
      <w:r w:rsidR="0012122D">
        <w:rPr>
          <w:b/>
        </w:rPr>
        <w:t>Jana Pekárová</w:t>
      </w:r>
    </w:p>
    <w:p w14:paraId="7D8885E5" w14:textId="5D85EF5F" w:rsidR="00536CB5" w:rsidRDefault="00FF7F2F" w:rsidP="00240836">
      <w:pPr>
        <w:tabs>
          <w:tab w:val="left" w:pos="1134"/>
          <w:tab w:val="left" w:pos="3686"/>
        </w:tabs>
        <w:rPr>
          <w:b/>
        </w:rPr>
      </w:pPr>
      <w:r>
        <w:t xml:space="preserve">Delegovaní rozhodcovia: </w:t>
      </w:r>
      <w:r w:rsidR="0012122D">
        <w:rPr>
          <w:b/>
        </w:rPr>
        <w:t xml:space="preserve">Pavol Šima, Erik Melicher, Marian </w:t>
      </w:r>
      <w:proofErr w:type="spellStart"/>
      <w:r w:rsidR="0012122D">
        <w:rPr>
          <w:b/>
        </w:rPr>
        <w:t>Zlevský</w:t>
      </w:r>
      <w:proofErr w:type="spellEnd"/>
    </w:p>
    <w:p w14:paraId="7985A430" w14:textId="1AE70C7B" w:rsidR="00D240E5" w:rsidRDefault="00E127EC" w:rsidP="00D240E5">
      <w:pPr>
        <w:pStyle w:val="Nadpis2"/>
      </w:pPr>
      <w:r>
        <w:t>19</w:t>
      </w:r>
      <w:r w:rsidR="00BF4800">
        <w:t>.-</w:t>
      </w:r>
      <w:r>
        <w:t>20</w:t>
      </w:r>
      <w:r w:rsidR="00BF4800">
        <w:t>.0</w:t>
      </w:r>
      <w:r>
        <w:t>2</w:t>
      </w:r>
      <w:r w:rsidR="00BF4800">
        <w:t>.202</w:t>
      </w:r>
      <w:r>
        <w:t>2</w:t>
      </w:r>
      <w:r w:rsidR="00BF4800">
        <w:t xml:space="preserve"> – </w:t>
      </w:r>
      <w:r>
        <w:t>NBC Osrblie</w:t>
      </w:r>
      <w:r w:rsidR="00F41C58">
        <w:t xml:space="preserve"> - ?</w:t>
      </w:r>
    </w:p>
    <w:p w14:paraId="16F8CB56" w14:textId="53BC9E4D" w:rsidR="00D240E5" w:rsidRDefault="00E127EC" w:rsidP="00D240E5">
      <w:pPr>
        <w:tabs>
          <w:tab w:val="left" w:pos="1134"/>
          <w:tab w:val="left" w:pos="3686"/>
        </w:tabs>
      </w:pPr>
      <w:r>
        <w:t>III</w:t>
      </w:r>
      <w:r w:rsidR="00CC11D0">
        <w:t>. kolo</w:t>
      </w:r>
      <w:r>
        <w:t xml:space="preserve"> + M-SR</w:t>
      </w:r>
      <w:r w:rsidR="00CC11D0">
        <w:t xml:space="preserve"> VP</w:t>
      </w:r>
      <w:r w:rsidR="002B1DEA">
        <w:t>, žiaci</w:t>
      </w:r>
    </w:p>
    <w:p w14:paraId="619D6C7F" w14:textId="3C104D0D" w:rsidR="00D240E5" w:rsidRDefault="00D240E5" w:rsidP="00D240E5">
      <w:pPr>
        <w:tabs>
          <w:tab w:val="left" w:pos="1134"/>
          <w:tab w:val="left" w:pos="3686"/>
        </w:tabs>
      </w:pPr>
      <w:r>
        <w:tab/>
        <w:t xml:space="preserve">TD I </w:t>
      </w:r>
      <w:r w:rsidR="0094312B">
        <w:t>–</w:t>
      </w:r>
      <w:r>
        <w:t xml:space="preserve"> </w:t>
      </w:r>
      <w:proofErr w:type="spellStart"/>
      <w:r w:rsidR="0012122D">
        <w:rPr>
          <w:b/>
        </w:rPr>
        <w:t>Klementína</w:t>
      </w:r>
      <w:proofErr w:type="spellEnd"/>
      <w:r w:rsidR="0012122D">
        <w:rPr>
          <w:b/>
        </w:rPr>
        <w:t xml:space="preserve"> </w:t>
      </w:r>
      <w:proofErr w:type="spellStart"/>
      <w:r w:rsidR="0012122D">
        <w:rPr>
          <w:b/>
        </w:rPr>
        <w:t>Štricová</w:t>
      </w:r>
      <w:proofErr w:type="spellEnd"/>
      <w:r>
        <w:tab/>
        <w:t xml:space="preserve">TD II </w:t>
      </w:r>
      <w:r w:rsidR="0094312B">
        <w:t>–</w:t>
      </w:r>
      <w:r>
        <w:t xml:space="preserve"> </w:t>
      </w:r>
      <w:proofErr w:type="spellStart"/>
      <w:r w:rsidR="0012122D">
        <w:rPr>
          <w:b/>
        </w:rPr>
        <w:t>Nadežda</w:t>
      </w:r>
      <w:proofErr w:type="spellEnd"/>
      <w:r w:rsidR="0012122D">
        <w:rPr>
          <w:b/>
        </w:rPr>
        <w:t xml:space="preserve"> </w:t>
      </w:r>
      <w:proofErr w:type="spellStart"/>
      <w:r w:rsidR="0012122D">
        <w:rPr>
          <w:b/>
        </w:rPr>
        <w:t>Šovčíková</w:t>
      </w:r>
      <w:proofErr w:type="spellEnd"/>
    </w:p>
    <w:p w14:paraId="4D27A7D5" w14:textId="565319E9" w:rsidR="002B1DEA" w:rsidRDefault="00D240E5" w:rsidP="00240836">
      <w:pPr>
        <w:tabs>
          <w:tab w:val="left" w:pos="1134"/>
          <w:tab w:val="left" w:pos="3686"/>
        </w:tabs>
        <w:rPr>
          <w:b/>
        </w:rPr>
      </w:pPr>
      <w:r>
        <w:t xml:space="preserve">Delegovaní rozhodcovia: </w:t>
      </w:r>
      <w:r w:rsidR="0012122D">
        <w:rPr>
          <w:b/>
        </w:rPr>
        <w:t xml:space="preserve">Božena </w:t>
      </w:r>
      <w:proofErr w:type="spellStart"/>
      <w:r w:rsidR="0012122D">
        <w:rPr>
          <w:b/>
        </w:rPr>
        <w:t>Polašeková</w:t>
      </w:r>
      <w:proofErr w:type="spellEnd"/>
      <w:r w:rsidR="0012122D">
        <w:rPr>
          <w:b/>
        </w:rPr>
        <w:t xml:space="preserve">, Vladimír </w:t>
      </w:r>
      <w:proofErr w:type="spellStart"/>
      <w:r w:rsidR="0012122D">
        <w:rPr>
          <w:b/>
        </w:rPr>
        <w:t>Kolhánek</w:t>
      </w:r>
      <w:proofErr w:type="spellEnd"/>
      <w:r w:rsidR="0012122D">
        <w:rPr>
          <w:b/>
        </w:rPr>
        <w:t>, Igor Truban</w:t>
      </w:r>
    </w:p>
    <w:p w14:paraId="3B8C3F20" w14:textId="2F27E59D" w:rsidR="002B1DEA" w:rsidRDefault="00E127EC" w:rsidP="002B1DEA">
      <w:pPr>
        <w:pStyle w:val="Nadpis2"/>
      </w:pPr>
      <w:r>
        <w:t>26</w:t>
      </w:r>
      <w:r w:rsidR="002B1DEA">
        <w:t>.-</w:t>
      </w:r>
      <w:r>
        <w:t>27</w:t>
      </w:r>
      <w:r w:rsidR="002B1DEA">
        <w:t>.</w:t>
      </w:r>
      <w:r>
        <w:t>02</w:t>
      </w:r>
      <w:r w:rsidR="002B1DEA">
        <w:t>.202</w:t>
      </w:r>
      <w:r>
        <w:t>2</w:t>
      </w:r>
      <w:r w:rsidR="002B1DEA">
        <w:t xml:space="preserve"> – </w:t>
      </w:r>
      <w:r>
        <w:t>NBC Osrblie - SZB</w:t>
      </w:r>
    </w:p>
    <w:p w14:paraId="0E5E80E6" w14:textId="7C3190C9" w:rsidR="002B1DEA" w:rsidRDefault="00E127EC" w:rsidP="002B1DEA">
      <w:pPr>
        <w:tabs>
          <w:tab w:val="left" w:pos="1134"/>
          <w:tab w:val="left" w:pos="3686"/>
        </w:tabs>
      </w:pPr>
      <w:r>
        <w:t xml:space="preserve">III. kolo + </w:t>
      </w:r>
      <w:r w:rsidR="002B1DEA">
        <w:t xml:space="preserve">M-SR, </w:t>
      </w:r>
      <w:r>
        <w:t>IBU regionálny cup, dorast, dospelí</w:t>
      </w:r>
    </w:p>
    <w:p w14:paraId="5A83BBF7" w14:textId="384AEC2E" w:rsidR="002B1DEA" w:rsidRDefault="002B1DEA" w:rsidP="002B1DEA">
      <w:pPr>
        <w:tabs>
          <w:tab w:val="left" w:pos="1134"/>
          <w:tab w:val="left" w:pos="3686"/>
        </w:tabs>
      </w:pPr>
      <w:r>
        <w:tab/>
        <w:t xml:space="preserve">TD I – </w:t>
      </w:r>
      <w:r w:rsidR="0012122D">
        <w:rPr>
          <w:b/>
        </w:rPr>
        <w:t>Imrich Šarišský</w:t>
      </w:r>
      <w:r>
        <w:tab/>
        <w:t xml:space="preserve">TD II – </w:t>
      </w:r>
      <w:r w:rsidR="0012122D">
        <w:rPr>
          <w:b/>
        </w:rPr>
        <w:t xml:space="preserve">Anton </w:t>
      </w:r>
      <w:proofErr w:type="spellStart"/>
      <w:r w:rsidR="0012122D">
        <w:rPr>
          <w:b/>
        </w:rPr>
        <w:t>Hasara</w:t>
      </w:r>
      <w:proofErr w:type="spellEnd"/>
    </w:p>
    <w:p w14:paraId="0ACEC65B" w14:textId="06EB38AA" w:rsidR="002B1DEA" w:rsidRDefault="002B1DEA" w:rsidP="002B1DEA">
      <w:pPr>
        <w:tabs>
          <w:tab w:val="left" w:pos="1134"/>
          <w:tab w:val="left" w:pos="3686"/>
        </w:tabs>
        <w:rPr>
          <w:b/>
        </w:rPr>
      </w:pPr>
      <w:r>
        <w:t xml:space="preserve">Delegovaní rozhodcovia: </w:t>
      </w:r>
      <w:r w:rsidR="0012122D">
        <w:rPr>
          <w:b/>
        </w:rPr>
        <w:t xml:space="preserve">Júlia </w:t>
      </w:r>
      <w:proofErr w:type="spellStart"/>
      <w:r w:rsidR="0012122D">
        <w:rPr>
          <w:b/>
        </w:rPr>
        <w:t>Ridzoňová</w:t>
      </w:r>
      <w:proofErr w:type="spellEnd"/>
      <w:r w:rsidR="0012122D">
        <w:rPr>
          <w:b/>
        </w:rPr>
        <w:t xml:space="preserve">, Ľubomír </w:t>
      </w:r>
      <w:proofErr w:type="spellStart"/>
      <w:r w:rsidR="0012122D">
        <w:rPr>
          <w:b/>
        </w:rPr>
        <w:t>Floch</w:t>
      </w:r>
      <w:proofErr w:type="spellEnd"/>
      <w:r w:rsidR="0012122D">
        <w:rPr>
          <w:b/>
        </w:rPr>
        <w:t>, Monika Flochová</w:t>
      </w:r>
    </w:p>
    <w:p w14:paraId="1AF436DA" w14:textId="25E90F08" w:rsidR="00E127EC" w:rsidRDefault="00E127EC" w:rsidP="002B1DEA">
      <w:pPr>
        <w:tabs>
          <w:tab w:val="left" w:pos="1134"/>
          <w:tab w:val="left" w:pos="3686"/>
        </w:tabs>
        <w:rPr>
          <w:b/>
        </w:rPr>
      </w:pPr>
    </w:p>
    <w:p w14:paraId="06054323" w14:textId="43B4C38A" w:rsidR="00E127EC" w:rsidRDefault="00E127EC" w:rsidP="00E127EC">
      <w:pPr>
        <w:pStyle w:val="Nadpis2"/>
      </w:pPr>
      <w:r>
        <w:t>05.-06.03.2022 – NBC Osrblie – Valaská-Osrblie</w:t>
      </w:r>
    </w:p>
    <w:p w14:paraId="12ED4CCA" w14:textId="26FCEDAD" w:rsidR="00E127EC" w:rsidRDefault="00E127EC" w:rsidP="00E127EC">
      <w:pPr>
        <w:tabs>
          <w:tab w:val="left" w:pos="1134"/>
          <w:tab w:val="left" w:pos="3686"/>
        </w:tabs>
      </w:pPr>
      <w:r>
        <w:t>M-SR, všetky kategórie</w:t>
      </w:r>
    </w:p>
    <w:p w14:paraId="34A7A844" w14:textId="4B768E53" w:rsidR="00E127EC" w:rsidRDefault="00E127EC" w:rsidP="00E127EC">
      <w:pPr>
        <w:tabs>
          <w:tab w:val="left" w:pos="1134"/>
          <w:tab w:val="left" w:pos="3686"/>
        </w:tabs>
      </w:pPr>
      <w:r>
        <w:tab/>
        <w:t xml:space="preserve">TD I – </w:t>
      </w:r>
      <w:r w:rsidR="0012122D">
        <w:rPr>
          <w:b/>
        </w:rPr>
        <w:t>Jozef Hirsch</w:t>
      </w:r>
      <w:r w:rsidR="00F41C58">
        <w:rPr>
          <w:b/>
        </w:rPr>
        <w:t>man</w:t>
      </w:r>
      <w:r>
        <w:tab/>
        <w:t xml:space="preserve">TD II – </w:t>
      </w:r>
      <w:r w:rsidR="00F41C58">
        <w:rPr>
          <w:b/>
        </w:rPr>
        <w:t>Ondrej Kosztolányi ml.</w:t>
      </w:r>
    </w:p>
    <w:p w14:paraId="1EEF0C1A" w14:textId="2840BB03" w:rsidR="00E127EC" w:rsidRDefault="00E127EC" w:rsidP="00E127EC">
      <w:pPr>
        <w:tabs>
          <w:tab w:val="left" w:pos="1134"/>
          <w:tab w:val="left" w:pos="3686"/>
        </w:tabs>
        <w:rPr>
          <w:b/>
        </w:rPr>
      </w:pPr>
      <w:r>
        <w:t xml:space="preserve">Delegovaní rozhodcovia: </w:t>
      </w:r>
      <w:r w:rsidR="00F41C58">
        <w:t xml:space="preserve">Pavel </w:t>
      </w:r>
      <w:proofErr w:type="spellStart"/>
      <w:r w:rsidR="00F41C58">
        <w:t>Blahušiak</w:t>
      </w:r>
      <w:proofErr w:type="spellEnd"/>
      <w:r w:rsidR="00F41C58">
        <w:t xml:space="preserve">, Darina </w:t>
      </w:r>
      <w:proofErr w:type="spellStart"/>
      <w:r w:rsidR="00F41C58">
        <w:t>Blahušiaková</w:t>
      </w:r>
      <w:proofErr w:type="spellEnd"/>
      <w:r w:rsidR="00F41C58">
        <w:t>, Soňa Kosztolányiová</w:t>
      </w:r>
    </w:p>
    <w:p w14:paraId="78F26478" w14:textId="77777777" w:rsidR="00E127EC" w:rsidRDefault="00E127EC" w:rsidP="002B1DEA">
      <w:pPr>
        <w:tabs>
          <w:tab w:val="left" w:pos="1134"/>
          <w:tab w:val="left" w:pos="3686"/>
        </w:tabs>
        <w:rPr>
          <w:b/>
        </w:rPr>
      </w:pPr>
    </w:p>
    <w:p w14:paraId="13AD7E63" w14:textId="77777777" w:rsidR="002B1DEA" w:rsidRDefault="002B1DEA" w:rsidP="00240836">
      <w:pPr>
        <w:tabs>
          <w:tab w:val="left" w:pos="1134"/>
          <w:tab w:val="left" w:pos="3686"/>
        </w:tabs>
        <w:rPr>
          <w:b/>
        </w:rPr>
      </w:pPr>
    </w:p>
    <w:sectPr w:rsidR="002B1DEA" w:rsidSect="008F7EC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C"/>
    <w:rsid w:val="0005430A"/>
    <w:rsid w:val="0006523D"/>
    <w:rsid w:val="000C0CDE"/>
    <w:rsid w:val="0012122D"/>
    <w:rsid w:val="001D23DD"/>
    <w:rsid w:val="001E2FA2"/>
    <w:rsid w:val="00240836"/>
    <w:rsid w:val="002B1DEA"/>
    <w:rsid w:val="00300B27"/>
    <w:rsid w:val="0040520C"/>
    <w:rsid w:val="004C61FE"/>
    <w:rsid w:val="00526C06"/>
    <w:rsid w:val="00536CB5"/>
    <w:rsid w:val="00582E0B"/>
    <w:rsid w:val="005F200F"/>
    <w:rsid w:val="0061416D"/>
    <w:rsid w:val="006676C4"/>
    <w:rsid w:val="006E7B4C"/>
    <w:rsid w:val="007459B0"/>
    <w:rsid w:val="00794AAB"/>
    <w:rsid w:val="007F2296"/>
    <w:rsid w:val="008647D3"/>
    <w:rsid w:val="00894163"/>
    <w:rsid w:val="008A7607"/>
    <w:rsid w:val="008B5B7A"/>
    <w:rsid w:val="008C24E2"/>
    <w:rsid w:val="008F7EC5"/>
    <w:rsid w:val="009042DF"/>
    <w:rsid w:val="00927E72"/>
    <w:rsid w:val="0094312B"/>
    <w:rsid w:val="00944E27"/>
    <w:rsid w:val="0098596C"/>
    <w:rsid w:val="009E32EC"/>
    <w:rsid w:val="00A43407"/>
    <w:rsid w:val="00A52323"/>
    <w:rsid w:val="00A9296D"/>
    <w:rsid w:val="00AF7C83"/>
    <w:rsid w:val="00BF4800"/>
    <w:rsid w:val="00BF70F1"/>
    <w:rsid w:val="00C35621"/>
    <w:rsid w:val="00C437AB"/>
    <w:rsid w:val="00CC11D0"/>
    <w:rsid w:val="00CC1783"/>
    <w:rsid w:val="00CC356A"/>
    <w:rsid w:val="00D240E5"/>
    <w:rsid w:val="00D43F7B"/>
    <w:rsid w:val="00D70E79"/>
    <w:rsid w:val="00DA2DD8"/>
    <w:rsid w:val="00DB7201"/>
    <w:rsid w:val="00DF0000"/>
    <w:rsid w:val="00E127EC"/>
    <w:rsid w:val="00E37D37"/>
    <w:rsid w:val="00E74544"/>
    <w:rsid w:val="00EB01F1"/>
    <w:rsid w:val="00F363C6"/>
    <w:rsid w:val="00F41C5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F7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F7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F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536CB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F7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F7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F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536CB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ej\Documents\Vlastn&#233;%20&#353;abl&#243;ny%20bal&#237;ka%20Office\Delegovanie_TD-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Delegovanie_TD-vzor</Template>
  <TotalTime>262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Mgr. Tomáš Fusko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Rado</cp:lastModifiedBy>
  <cp:revision>18</cp:revision>
  <dcterms:created xsi:type="dcterms:W3CDTF">2017-01-02T17:28:00Z</dcterms:created>
  <dcterms:modified xsi:type="dcterms:W3CDTF">2021-11-06T20:04:00Z</dcterms:modified>
</cp:coreProperties>
</file>